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8ED2C" w14:textId="35BAA2D6" w:rsidR="00077654" w:rsidRDefault="00077654" w:rsidP="00077654">
      <w:pPr>
        <w:rPr>
          <w:color w:val="0070C0"/>
        </w:rPr>
      </w:pPr>
    </w:p>
    <w:p w14:paraId="5405B59F" w14:textId="77777777" w:rsidR="00077654" w:rsidRPr="00FF0DDD" w:rsidRDefault="00077654" w:rsidP="00077654">
      <w:pPr>
        <w:rPr>
          <w:color w:val="0070C0"/>
        </w:rPr>
      </w:pPr>
    </w:p>
    <w:p w14:paraId="1CFF6DAE" w14:textId="77777777" w:rsidR="00077654" w:rsidRPr="00FF0DDD" w:rsidRDefault="00077654" w:rsidP="00077654">
      <w:pPr>
        <w:pBdr>
          <w:top w:val="single" w:sz="24" w:space="0" w:color="5B9BD5"/>
          <w:bottom w:val="single" w:sz="24" w:space="8" w:color="5B9BD5"/>
        </w:pBdr>
        <w:spacing w:after="0"/>
        <w:jc w:val="center"/>
        <w:rPr>
          <w:b/>
          <w:iCs/>
          <w:color w:val="0070C0"/>
          <w:sz w:val="28"/>
          <w:szCs w:val="28"/>
        </w:rPr>
      </w:pPr>
    </w:p>
    <w:p w14:paraId="0E1F64A3" w14:textId="77777777" w:rsidR="00077654" w:rsidRPr="00FF0DDD" w:rsidRDefault="00077654" w:rsidP="00077654">
      <w:pPr>
        <w:pBdr>
          <w:top w:val="single" w:sz="24" w:space="0" w:color="5B9BD5"/>
          <w:bottom w:val="single" w:sz="24" w:space="8" w:color="5B9BD5"/>
        </w:pBdr>
        <w:spacing w:after="0"/>
        <w:jc w:val="center"/>
        <w:rPr>
          <w:b/>
          <w:iCs/>
          <w:color w:val="0070C0"/>
          <w:sz w:val="28"/>
          <w:szCs w:val="28"/>
        </w:rPr>
      </w:pPr>
      <w:r w:rsidRPr="00FF0DDD">
        <w:rPr>
          <w:b/>
          <w:iCs/>
          <w:color w:val="0070C0"/>
          <w:sz w:val="28"/>
          <w:szCs w:val="28"/>
        </w:rPr>
        <w:t>CONTESTED-BY-MAIL STATEMENT AND DECLARATION</w:t>
      </w:r>
    </w:p>
    <w:p w14:paraId="65646C12" w14:textId="77777777" w:rsidR="00077654" w:rsidRPr="00FF0DDD" w:rsidRDefault="00077654" w:rsidP="00077654">
      <w:pPr>
        <w:pBdr>
          <w:top w:val="single" w:sz="24" w:space="0" w:color="5B9BD5"/>
          <w:bottom w:val="single" w:sz="24" w:space="8" w:color="5B9BD5"/>
        </w:pBdr>
        <w:spacing w:after="0"/>
        <w:ind w:firstLine="720"/>
        <w:rPr>
          <w:iCs/>
          <w:color w:val="0070C0"/>
          <w:sz w:val="24"/>
          <w:szCs w:val="24"/>
        </w:rPr>
      </w:pPr>
      <w:r w:rsidRPr="00FF0DDD">
        <w:rPr>
          <w:iCs/>
          <w:color w:val="0070C0"/>
          <w:sz w:val="24"/>
          <w:szCs w:val="24"/>
        </w:rPr>
        <w:t>Name:</w:t>
      </w:r>
      <w:r w:rsidRPr="00FF0DDD">
        <w:rPr>
          <w:iCs/>
          <w:color w:val="0070C0"/>
          <w:sz w:val="24"/>
          <w:szCs w:val="24"/>
        </w:rPr>
        <w:tab/>
      </w:r>
      <w:r w:rsidRPr="00FF0DDD">
        <w:rPr>
          <w:iCs/>
          <w:color w:val="0070C0"/>
          <w:sz w:val="24"/>
          <w:szCs w:val="24"/>
        </w:rPr>
        <w:tab/>
      </w:r>
      <w:r w:rsidRPr="00FF0DDD">
        <w:rPr>
          <w:iCs/>
          <w:color w:val="0070C0"/>
          <w:sz w:val="24"/>
          <w:szCs w:val="24"/>
        </w:rPr>
        <w:tab/>
        <w:t>_____________________________</w:t>
      </w:r>
    </w:p>
    <w:p w14:paraId="5892EAD8" w14:textId="77777777" w:rsidR="00077654" w:rsidRPr="00FF0DDD" w:rsidRDefault="00077654" w:rsidP="00077654">
      <w:pPr>
        <w:pBdr>
          <w:top w:val="single" w:sz="24" w:space="0" w:color="5B9BD5"/>
          <w:bottom w:val="single" w:sz="24" w:space="8" w:color="5B9BD5"/>
        </w:pBdr>
        <w:spacing w:after="0"/>
        <w:ind w:firstLine="720"/>
        <w:rPr>
          <w:iCs/>
          <w:color w:val="0070C0"/>
          <w:sz w:val="24"/>
          <w:szCs w:val="24"/>
        </w:rPr>
      </w:pPr>
      <w:r w:rsidRPr="00FF0DDD">
        <w:rPr>
          <w:iCs/>
          <w:color w:val="0070C0"/>
          <w:sz w:val="24"/>
          <w:szCs w:val="24"/>
        </w:rPr>
        <w:t xml:space="preserve">Citation Number: </w:t>
      </w:r>
      <w:r w:rsidRPr="00FF0DDD">
        <w:rPr>
          <w:iCs/>
          <w:color w:val="0070C0"/>
          <w:sz w:val="24"/>
          <w:szCs w:val="24"/>
        </w:rPr>
        <w:tab/>
        <w:t>_____________________________</w:t>
      </w:r>
    </w:p>
    <w:p w14:paraId="1748476C" w14:textId="77777777" w:rsidR="00077654" w:rsidRPr="00FF0DDD" w:rsidRDefault="00077654" w:rsidP="00077654">
      <w:pPr>
        <w:pBdr>
          <w:top w:val="single" w:sz="24" w:space="0" w:color="5B9BD5"/>
          <w:bottom w:val="single" w:sz="24" w:space="8" w:color="5B9BD5"/>
        </w:pBdr>
        <w:spacing w:after="0"/>
        <w:ind w:firstLine="720"/>
        <w:rPr>
          <w:iCs/>
          <w:color w:val="0070C0"/>
          <w:sz w:val="24"/>
          <w:szCs w:val="24"/>
        </w:rPr>
      </w:pPr>
      <w:r w:rsidRPr="00FF0DDD">
        <w:rPr>
          <w:iCs/>
          <w:color w:val="0070C0"/>
          <w:sz w:val="24"/>
          <w:szCs w:val="24"/>
        </w:rPr>
        <w:t xml:space="preserve">Address: </w:t>
      </w:r>
      <w:r w:rsidRPr="00FF0DDD">
        <w:rPr>
          <w:iCs/>
          <w:color w:val="0070C0"/>
          <w:sz w:val="24"/>
          <w:szCs w:val="24"/>
        </w:rPr>
        <w:tab/>
      </w:r>
      <w:r w:rsidRPr="00FF0DDD">
        <w:rPr>
          <w:iCs/>
          <w:color w:val="0070C0"/>
          <w:sz w:val="24"/>
          <w:szCs w:val="24"/>
        </w:rPr>
        <w:tab/>
        <w:t>_____________________________</w:t>
      </w:r>
    </w:p>
    <w:p w14:paraId="4AE8C3BD" w14:textId="77777777" w:rsidR="00077654" w:rsidRPr="00FF0DDD" w:rsidRDefault="00077654" w:rsidP="00077654">
      <w:pPr>
        <w:pBdr>
          <w:top w:val="single" w:sz="24" w:space="0" w:color="5B9BD5"/>
          <w:bottom w:val="single" w:sz="24" w:space="8" w:color="5B9BD5"/>
        </w:pBdr>
        <w:spacing w:after="0"/>
        <w:rPr>
          <w:iCs/>
          <w:color w:val="0070C0"/>
          <w:sz w:val="24"/>
          <w:szCs w:val="24"/>
        </w:rPr>
      </w:pPr>
      <w:r w:rsidRPr="00FF0DDD">
        <w:rPr>
          <w:iCs/>
          <w:color w:val="0070C0"/>
          <w:sz w:val="24"/>
          <w:szCs w:val="24"/>
        </w:rPr>
        <w:tab/>
      </w:r>
      <w:r w:rsidRPr="00FF0DDD">
        <w:rPr>
          <w:iCs/>
          <w:color w:val="0070C0"/>
          <w:sz w:val="24"/>
          <w:szCs w:val="24"/>
        </w:rPr>
        <w:tab/>
      </w:r>
      <w:r w:rsidRPr="00FF0DDD">
        <w:rPr>
          <w:iCs/>
          <w:color w:val="0070C0"/>
          <w:sz w:val="24"/>
          <w:szCs w:val="24"/>
        </w:rPr>
        <w:tab/>
      </w:r>
      <w:r w:rsidRPr="00FF0DDD">
        <w:rPr>
          <w:iCs/>
          <w:color w:val="0070C0"/>
          <w:sz w:val="24"/>
          <w:szCs w:val="24"/>
        </w:rPr>
        <w:tab/>
        <w:t>_____________________________</w:t>
      </w:r>
    </w:p>
    <w:p w14:paraId="5EAA0AC4" w14:textId="77777777" w:rsidR="00077654" w:rsidRPr="00FF0DDD" w:rsidRDefault="00077654" w:rsidP="00077654">
      <w:pPr>
        <w:pBdr>
          <w:top w:val="single" w:sz="24" w:space="0" w:color="5B9BD5"/>
          <w:bottom w:val="single" w:sz="24" w:space="8" w:color="5B9BD5"/>
        </w:pBdr>
        <w:spacing w:after="0"/>
        <w:rPr>
          <w:iCs/>
          <w:color w:val="0070C0"/>
          <w:sz w:val="24"/>
          <w:szCs w:val="24"/>
        </w:rPr>
      </w:pPr>
      <w:r w:rsidRPr="00FF0DDD">
        <w:rPr>
          <w:iCs/>
          <w:color w:val="0070C0"/>
          <w:sz w:val="24"/>
          <w:szCs w:val="24"/>
        </w:rPr>
        <w:tab/>
      </w:r>
      <w:r w:rsidRPr="00FF0DDD">
        <w:rPr>
          <w:iCs/>
          <w:color w:val="0070C0"/>
          <w:sz w:val="24"/>
          <w:szCs w:val="24"/>
        </w:rPr>
        <w:tab/>
      </w:r>
      <w:r w:rsidRPr="00FF0DDD">
        <w:rPr>
          <w:iCs/>
          <w:color w:val="0070C0"/>
          <w:sz w:val="24"/>
          <w:szCs w:val="24"/>
        </w:rPr>
        <w:tab/>
      </w:r>
      <w:r w:rsidRPr="00FF0DDD">
        <w:rPr>
          <w:iCs/>
          <w:color w:val="0070C0"/>
          <w:sz w:val="24"/>
          <w:szCs w:val="24"/>
        </w:rPr>
        <w:tab/>
        <w:t>_____________________________</w:t>
      </w:r>
    </w:p>
    <w:p w14:paraId="3C6BEAA1" w14:textId="23D09527" w:rsidR="00077654" w:rsidRPr="00FF0DDD" w:rsidRDefault="00077654" w:rsidP="00077654">
      <w:pPr>
        <w:pBdr>
          <w:top w:val="single" w:sz="24" w:space="0" w:color="5B9BD5"/>
          <w:bottom w:val="single" w:sz="24" w:space="8" w:color="5B9BD5"/>
        </w:pBdr>
        <w:spacing w:after="0"/>
        <w:rPr>
          <w:iCs/>
          <w:color w:val="0070C0"/>
          <w:sz w:val="24"/>
          <w:szCs w:val="24"/>
        </w:rPr>
      </w:pPr>
      <w:r w:rsidRPr="00FF0DDD">
        <w:rPr>
          <w:iCs/>
          <w:color w:val="0070C0"/>
          <w:sz w:val="24"/>
          <w:szCs w:val="24"/>
        </w:rPr>
        <w:t>The following is my written statement contesting the issuance of the citation:</w:t>
      </w:r>
    </w:p>
    <w:p w14:paraId="1314EBC5" w14:textId="77777777" w:rsidR="00077654" w:rsidRPr="00FF0DDD" w:rsidRDefault="00077654" w:rsidP="00077654">
      <w:pPr>
        <w:pBdr>
          <w:top w:val="single" w:sz="24" w:space="0" w:color="5B9BD5"/>
          <w:bottom w:val="single" w:sz="24" w:space="8" w:color="5B9BD5"/>
        </w:pBdr>
        <w:spacing w:after="0"/>
        <w:rPr>
          <w:iCs/>
          <w:color w:val="0070C0"/>
          <w:sz w:val="24"/>
          <w:szCs w:val="24"/>
        </w:rPr>
      </w:pPr>
      <w:r w:rsidRPr="00FF0DDD">
        <w:rPr>
          <w:iCs/>
          <w:color w:val="0070C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4A5B0C5" w14:textId="77777777" w:rsidR="00077654" w:rsidRPr="00FF0DDD" w:rsidRDefault="00077654" w:rsidP="00077654">
      <w:pPr>
        <w:pBdr>
          <w:top w:val="single" w:sz="24" w:space="0" w:color="5B9BD5"/>
          <w:bottom w:val="single" w:sz="24" w:space="8" w:color="5B9BD5"/>
        </w:pBdr>
        <w:spacing w:after="0"/>
        <w:rPr>
          <w:iCs/>
          <w:color w:val="0070C0"/>
          <w:sz w:val="24"/>
          <w:szCs w:val="24"/>
        </w:rPr>
      </w:pPr>
    </w:p>
    <w:p w14:paraId="037B44FF" w14:textId="77777777" w:rsidR="00077654" w:rsidRPr="00FF0DDD" w:rsidRDefault="00077654" w:rsidP="00077654">
      <w:pPr>
        <w:pBdr>
          <w:top w:val="single" w:sz="24" w:space="0" w:color="5B9BD5"/>
          <w:bottom w:val="single" w:sz="24" w:space="8" w:color="5B9BD5"/>
        </w:pBdr>
        <w:spacing w:after="0"/>
        <w:rPr>
          <w:iCs/>
          <w:color w:val="0070C0"/>
          <w:sz w:val="24"/>
          <w:szCs w:val="24"/>
        </w:rPr>
      </w:pPr>
      <w:r w:rsidRPr="00FF0DDD">
        <w:rPr>
          <w:iCs/>
          <w:color w:val="0070C0"/>
          <w:sz w:val="24"/>
          <w:szCs w:val="24"/>
        </w:rPr>
        <w:t xml:space="preserve">I declare under penalty of perjury under the laws of the State of Washington that the above information and the information contained in the attachments hereto, is true and correct.  </w:t>
      </w:r>
    </w:p>
    <w:p w14:paraId="2B128C6E" w14:textId="77777777" w:rsidR="00077654" w:rsidRPr="00FF0DDD" w:rsidRDefault="00077654" w:rsidP="00077654">
      <w:pPr>
        <w:pBdr>
          <w:top w:val="single" w:sz="24" w:space="0" w:color="5B9BD5"/>
          <w:bottom w:val="single" w:sz="24" w:space="8" w:color="5B9BD5"/>
        </w:pBdr>
        <w:spacing w:after="0"/>
        <w:rPr>
          <w:b/>
          <w:iCs/>
          <w:color w:val="0070C0"/>
          <w:sz w:val="24"/>
          <w:szCs w:val="24"/>
        </w:rPr>
      </w:pPr>
      <w:r w:rsidRPr="00FF0DDD">
        <w:rPr>
          <w:b/>
          <w:iCs/>
          <w:color w:val="0070C0"/>
          <w:sz w:val="24"/>
          <w:szCs w:val="24"/>
        </w:rPr>
        <w:t xml:space="preserve">I understand there can be no appeal from a decision on a written statement per RMCLIR 1.5.  </w:t>
      </w:r>
    </w:p>
    <w:p w14:paraId="01A22EBB" w14:textId="77777777" w:rsidR="00077654" w:rsidRPr="00FF0DDD" w:rsidRDefault="00077654" w:rsidP="00077654">
      <w:pPr>
        <w:pBdr>
          <w:top w:val="single" w:sz="24" w:space="0" w:color="5B9BD5"/>
          <w:bottom w:val="single" w:sz="24" w:space="8" w:color="5B9BD5"/>
        </w:pBdr>
        <w:spacing w:after="0"/>
        <w:rPr>
          <w:iCs/>
          <w:color w:val="0070C0"/>
          <w:sz w:val="20"/>
          <w:szCs w:val="20"/>
        </w:rPr>
      </w:pPr>
    </w:p>
    <w:p w14:paraId="45E77C72" w14:textId="77777777" w:rsidR="00077654" w:rsidRPr="00FF0DDD" w:rsidRDefault="00077654" w:rsidP="00077654">
      <w:pPr>
        <w:pBdr>
          <w:top w:val="single" w:sz="24" w:space="0" w:color="5B9BD5"/>
          <w:bottom w:val="single" w:sz="24" w:space="8" w:color="5B9BD5"/>
        </w:pBdr>
        <w:spacing w:after="0"/>
        <w:rPr>
          <w:iCs/>
          <w:color w:val="0070C0"/>
          <w:sz w:val="24"/>
          <w:szCs w:val="24"/>
        </w:rPr>
      </w:pPr>
      <w:r w:rsidRPr="00FF0DDD">
        <w:rPr>
          <w:iCs/>
          <w:color w:val="0070C0"/>
          <w:sz w:val="24"/>
          <w:szCs w:val="24"/>
        </w:rPr>
        <w:t>_____________________________________</w:t>
      </w:r>
      <w:r w:rsidRPr="00FF0DDD">
        <w:rPr>
          <w:iCs/>
          <w:color w:val="0070C0"/>
          <w:sz w:val="24"/>
          <w:szCs w:val="24"/>
        </w:rPr>
        <w:tab/>
        <w:t>____________________________________</w:t>
      </w:r>
    </w:p>
    <w:p w14:paraId="5C9E0A50" w14:textId="464EBFA0" w:rsidR="00077654" w:rsidRPr="00FF0DDD" w:rsidRDefault="00077654" w:rsidP="00077654">
      <w:pPr>
        <w:pBdr>
          <w:top w:val="single" w:sz="24" w:space="0" w:color="5B9BD5"/>
          <w:bottom w:val="single" w:sz="24" w:space="8" w:color="5B9BD5"/>
        </w:pBdr>
        <w:spacing w:after="0"/>
        <w:rPr>
          <w:iCs/>
          <w:color w:val="0070C0"/>
          <w:sz w:val="24"/>
          <w:szCs w:val="24"/>
        </w:rPr>
      </w:pPr>
      <w:r w:rsidRPr="00FF0DDD">
        <w:rPr>
          <w:iCs/>
          <w:color w:val="0070C0"/>
          <w:sz w:val="24"/>
          <w:szCs w:val="24"/>
        </w:rPr>
        <w:t>Signature</w:t>
      </w:r>
      <w:r w:rsidRPr="00FF0DDD">
        <w:rPr>
          <w:iCs/>
          <w:color w:val="0070C0"/>
          <w:sz w:val="24"/>
          <w:szCs w:val="24"/>
        </w:rPr>
        <w:tab/>
      </w:r>
      <w:r w:rsidRPr="00FF0DDD">
        <w:rPr>
          <w:iCs/>
          <w:color w:val="0070C0"/>
          <w:sz w:val="24"/>
          <w:szCs w:val="24"/>
        </w:rPr>
        <w:tab/>
      </w:r>
      <w:r w:rsidRPr="00FF0DDD">
        <w:rPr>
          <w:iCs/>
          <w:color w:val="0070C0"/>
          <w:sz w:val="24"/>
          <w:szCs w:val="24"/>
        </w:rPr>
        <w:tab/>
      </w:r>
      <w:r w:rsidRPr="00FF0DDD">
        <w:rPr>
          <w:iCs/>
          <w:color w:val="0070C0"/>
          <w:sz w:val="24"/>
          <w:szCs w:val="24"/>
        </w:rPr>
        <w:tab/>
      </w:r>
      <w:r w:rsidRPr="00FF0DDD">
        <w:rPr>
          <w:iCs/>
          <w:color w:val="0070C0"/>
          <w:sz w:val="24"/>
          <w:szCs w:val="24"/>
        </w:rPr>
        <w:tab/>
      </w:r>
      <w:r w:rsidRPr="00FF0DDD">
        <w:rPr>
          <w:iCs/>
          <w:color w:val="0070C0"/>
          <w:sz w:val="24"/>
          <w:szCs w:val="24"/>
        </w:rPr>
        <w:tab/>
        <w:t>Date</w:t>
      </w:r>
    </w:p>
    <w:p w14:paraId="35FE8FC1" w14:textId="77777777" w:rsidR="00077654" w:rsidRPr="00FF0DDD" w:rsidRDefault="00077654" w:rsidP="00077654">
      <w:pPr>
        <w:pBdr>
          <w:top w:val="single" w:sz="24" w:space="0" w:color="5B9BD5"/>
          <w:bottom w:val="single" w:sz="24" w:space="8" w:color="5B9BD5"/>
        </w:pBdr>
        <w:spacing w:after="0"/>
        <w:rPr>
          <w:iCs/>
          <w:color w:val="0070C0"/>
          <w:sz w:val="24"/>
          <w:szCs w:val="24"/>
        </w:rPr>
      </w:pPr>
    </w:p>
    <w:p w14:paraId="01DDC026" w14:textId="77777777" w:rsidR="00077654" w:rsidRPr="00FF0DDD" w:rsidRDefault="00077654" w:rsidP="00077654">
      <w:pPr>
        <w:pBdr>
          <w:top w:val="single" w:sz="24" w:space="0" w:color="5B9BD5"/>
          <w:bottom w:val="single" w:sz="24" w:space="8" w:color="5B9BD5"/>
        </w:pBdr>
        <w:spacing w:after="0"/>
        <w:jc w:val="center"/>
        <w:rPr>
          <w:color w:val="0070C0"/>
        </w:rPr>
      </w:pPr>
      <w:r w:rsidRPr="00FF0DDD">
        <w:rPr>
          <w:b/>
          <w:iCs/>
          <w:color w:val="0070C0"/>
        </w:rPr>
        <w:t>Return to the court</w:t>
      </w:r>
      <w:r w:rsidRPr="00FF0DDD">
        <w:rPr>
          <w:iCs/>
          <w:color w:val="0070C0"/>
        </w:rPr>
        <w:t xml:space="preserve"> </w:t>
      </w:r>
      <w:r w:rsidRPr="00FF0DDD">
        <w:rPr>
          <w:b/>
          <w:color w:val="0070C0"/>
        </w:rPr>
        <w:t>within 15 days from the viola</w:t>
      </w:r>
      <w:r>
        <w:rPr>
          <w:b/>
          <w:color w:val="0070C0"/>
        </w:rPr>
        <w:t>tion date or 5</w:t>
      </w:r>
      <w:r w:rsidRPr="00FF0DDD">
        <w:rPr>
          <w:b/>
          <w:color w:val="0070C0"/>
        </w:rPr>
        <w:t xml:space="preserve"> days prior to your court hearing</w:t>
      </w:r>
      <w:r>
        <w:rPr>
          <w:b/>
          <w:color w:val="0070C0"/>
        </w:rPr>
        <w:t>.</w:t>
      </w:r>
    </w:p>
    <w:p w14:paraId="7B830235" w14:textId="77777777" w:rsidR="00E47D8F" w:rsidRDefault="00E47D8F" w:rsidP="00EB2B3E"/>
    <w:p w14:paraId="30E77248" w14:textId="77777777" w:rsidR="00E47D8F" w:rsidRDefault="00E47D8F">
      <w:pPr>
        <w:sectPr w:rsidR="00E47D8F" w:rsidSect="00EB2B3E">
          <w:headerReference w:type="default" r:id="rId6"/>
          <w:footerReference w:type="default" r:id="rId7"/>
          <w:headerReference w:type="first" r:id="rId8"/>
          <w:type w:val="continuous"/>
          <w:pgSz w:w="12240" w:h="15840" w:code="1"/>
          <w:pgMar w:top="1800" w:right="1080" w:bottom="1440" w:left="1080" w:header="2448" w:footer="144" w:gutter="0"/>
          <w:cols w:space="720"/>
          <w:titlePg/>
          <w:docGrid w:linePitch="360"/>
        </w:sectPr>
      </w:pPr>
    </w:p>
    <w:p w14:paraId="3A17FA37" w14:textId="77777777" w:rsidR="00790A38" w:rsidRDefault="00790A38"/>
    <w:sectPr w:rsidR="00790A38" w:rsidSect="00EB2B3E">
      <w:type w:val="continuous"/>
      <w:pgSz w:w="12240" w:h="15840" w:code="1"/>
      <w:pgMar w:top="1800" w:right="1080" w:bottom="1440" w:left="1080" w:header="180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06D5E" w14:textId="77777777" w:rsidR="00077654" w:rsidRDefault="00077654" w:rsidP="001D5C50">
      <w:pPr>
        <w:spacing w:after="0" w:line="240" w:lineRule="auto"/>
      </w:pPr>
      <w:r>
        <w:separator/>
      </w:r>
    </w:p>
  </w:endnote>
  <w:endnote w:type="continuationSeparator" w:id="0">
    <w:p w14:paraId="61D4BF2B" w14:textId="77777777" w:rsidR="00077654" w:rsidRDefault="00077654" w:rsidP="001D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724F1" w14:textId="77777777" w:rsidR="00A2352A" w:rsidRDefault="00A2352A" w:rsidP="009F4FBF">
    <w:pPr>
      <w:pStyle w:val="Footer"/>
      <w:ind w:left="-432"/>
    </w:pPr>
  </w:p>
  <w:p w14:paraId="0530E209" w14:textId="77777777" w:rsidR="00A2352A" w:rsidRDefault="00A23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099F4" w14:textId="77777777" w:rsidR="00077654" w:rsidRDefault="00077654" w:rsidP="001D5C50">
      <w:pPr>
        <w:spacing w:after="0" w:line="240" w:lineRule="auto"/>
      </w:pPr>
      <w:r>
        <w:separator/>
      </w:r>
    </w:p>
  </w:footnote>
  <w:footnote w:type="continuationSeparator" w:id="0">
    <w:p w14:paraId="0D1B3B78" w14:textId="77777777" w:rsidR="00077654" w:rsidRDefault="00077654" w:rsidP="001D5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12BAD" w14:textId="77777777" w:rsidR="00C16F11" w:rsidRDefault="00897B4F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D140FC0" wp14:editId="45AD1B0E">
              <wp:simplePos x="0" y="0"/>
              <wp:positionH relativeFrom="column">
                <wp:posOffset>-85725</wp:posOffset>
              </wp:positionH>
              <wp:positionV relativeFrom="paragraph">
                <wp:posOffset>-1116330</wp:posOffset>
              </wp:positionV>
              <wp:extent cx="2922270" cy="63246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2270" cy="632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9838135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67029739" w14:textId="77777777" w:rsidR="00897B4F" w:rsidRDefault="00897B4F" w:rsidP="00897B4F">
                              <w:pPr>
                                <w:pStyle w:val="Header"/>
                              </w:pPr>
                              <w:r>
                                <w:t>Recipient</w:t>
                              </w:r>
                            </w:p>
                            <w:p w14:paraId="69705A71" w14:textId="77777777" w:rsidR="00897B4F" w:rsidRDefault="00897B4F" w:rsidP="00897B4F">
                              <w:pPr>
                                <w:pStyle w:val="Head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 xml:space="preserve">Page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fldChar w:fldCharType="begin"/>
                              </w:r>
                              <w:r>
                                <w:rPr>
                                  <w:b/>
                                  <w:bCs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b/>
                                  <w:bCs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fldChar w:fldCharType="end"/>
                              </w:r>
                              <w:r>
                                <w:t xml:space="preserve"> of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fldChar w:fldCharType="begin"/>
                              </w:r>
                              <w:r>
                                <w:rPr>
                                  <w:b/>
                                  <w:bCs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b/>
                                  <w:bCs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  <w:p w14:paraId="164AA11B" w14:textId="77777777" w:rsidR="00897B4F" w:rsidRDefault="00897B4F" w:rsidP="00897B4F">
                              <w:pPr>
                                <w:pStyle w:val="Header"/>
                              </w:pPr>
                              <w:r>
                                <w:rPr>
                                  <w:bCs/>
                                </w:rPr>
                                <w:fldChar w:fldCharType="begin"/>
                              </w:r>
                              <w:r>
                                <w:rPr>
                                  <w:bCs/>
                                </w:rPr>
                                <w:instrText xml:space="preserve"> DATE \@ "MMMM d, yyyy" </w:instrText>
                              </w:r>
                              <w:r>
                                <w:rPr>
                                  <w:bCs/>
                                </w:rPr>
                                <w:fldChar w:fldCharType="separate"/>
                              </w:r>
                              <w:r w:rsidR="00077654">
                                <w:rPr>
                                  <w:bCs/>
                                  <w:noProof/>
                                </w:rPr>
                                <w:t>April 13, 2021</w:t>
                              </w:r>
                              <w:r>
                                <w:rPr>
                                  <w:bCs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140FC0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-6.75pt;margin-top:-87.9pt;width:230.1pt;height:49.8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G+IAIAAB8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" stroked="f">
              <v:textbox style="mso-fit-shape-to-text:t">
                <w:txbxContent>
                  <w:sdt>
                    <w:sdtPr>
                      <w:id w:val="98381352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67029739" w14:textId="77777777" w:rsidR="00897B4F" w:rsidRDefault="00897B4F" w:rsidP="00897B4F">
                        <w:pPr>
                          <w:pStyle w:val="Header"/>
                        </w:pPr>
                        <w:r>
                          <w:t>Recipient</w:t>
                        </w:r>
                      </w:p>
                      <w:p w14:paraId="69705A71" w14:textId="77777777" w:rsidR="00897B4F" w:rsidRDefault="00897B4F" w:rsidP="00897B4F">
                        <w:pPr>
                          <w:pStyle w:val="Header"/>
                          <w:rPr>
                            <w:b/>
                            <w:bCs/>
                          </w:rPr>
                        </w:pPr>
                        <w:r>
                          <w:t xml:space="preserve">Page </w:t>
                        </w:r>
                        <w:r>
                          <w:rPr>
                            <w:b/>
                            <w:bCs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 xml:space="preserve"> PAGE </w:instrText>
                        </w:r>
                        <w:r>
                          <w:rPr>
                            <w:b/>
                            <w:bCs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t>2</w:t>
                        </w:r>
                        <w:r>
                          <w:rPr>
                            <w:b/>
                            <w:bCs/>
                          </w:rPr>
                          <w:fldChar w:fldCharType="end"/>
                        </w:r>
                        <w:r>
                          <w:t xml:space="preserve"> of </w:t>
                        </w:r>
                        <w:r>
                          <w:rPr>
                            <w:b/>
                            <w:bCs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 xml:space="preserve"> NUMPAGES  </w:instrText>
                        </w:r>
                        <w:r>
                          <w:rPr>
                            <w:b/>
                            <w:bCs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t>2</w:t>
                        </w:r>
                        <w:r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  <w:p w14:paraId="164AA11B" w14:textId="77777777" w:rsidR="00897B4F" w:rsidRDefault="00897B4F" w:rsidP="00897B4F">
                        <w:pPr>
                          <w:pStyle w:val="Header"/>
                        </w:pPr>
                        <w:r>
                          <w:rPr>
                            <w:bCs/>
                          </w:rPr>
                          <w:fldChar w:fldCharType="begin"/>
                        </w:r>
                        <w:r>
                          <w:rPr>
                            <w:bCs/>
                          </w:rPr>
                          <w:instrText xml:space="preserve"> DATE \@ "MMMM d, yyyy" </w:instrText>
                        </w:r>
                        <w:r>
                          <w:rPr>
                            <w:bCs/>
                          </w:rPr>
                          <w:fldChar w:fldCharType="separate"/>
                        </w:r>
                        <w:r w:rsidR="00077654">
                          <w:rPr>
                            <w:bCs/>
                            <w:noProof/>
                          </w:rPr>
                          <w:t>April 13, 2021</w:t>
                        </w:r>
                        <w:r>
                          <w:rPr>
                            <w:bCs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="00C16F11">
      <w:rPr>
        <w:noProof/>
      </w:rPr>
      <w:drawing>
        <wp:anchor distT="0" distB="0" distL="114300" distR="114300" simplePos="0" relativeHeight="251669504" behindDoc="1" locked="0" layoutInCell="1" allowOverlap="1" wp14:anchorId="1CF3CDEA" wp14:editId="502F5E14">
          <wp:simplePos x="628650" y="276225"/>
          <wp:positionH relativeFrom="page">
            <wp:align>left</wp:align>
          </wp:positionH>
          <wp:positionV relativeFrom="page">
            <wp:align>top</wp:align>
          </wp:positionV>
          <wp:extent cx="7772399" cy="10058399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Letterhead_General 2nd she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6FEBE" w14:textId="77777777" w:rsidR="00381AFC" w:rsidRDefault="00C16F11" w:rsidP="00C16F11">
    <w:pPr>
      <w:pStyle w:val="Header"/>
      <w:ind w:left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438F776" wp14:editId="587A4DA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398" cy="10058396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8" cy="10058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E7A4A1" w14:textId="77777777" w:rsidR="001D5C50" w:rsidRDefault="001D5C50" w:rsidP="001D5C50">
    <w:pPr>
      <w:pStyle w:val="Header"/>
      <w:ind w:left="-43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54"/>
    <w:rsid w:val="000015A9"/>
    <w:rsid w:val="000100D4"/>
    <w:rsid w:val="0001251E"/>
    <w:rsid w:val="00030337"/>
    <w:rsid w:val="000417EE"/>
    <w:rsid w:val="00050617"/>
    <w:rsid w:val="00051FE5"/>
    <w:rsid w:val="000641DE"/>
    <w:rsid w:val="00077654"/>
    <w:rsid w:val="0007778F"/>
    <w:rsid w:val="00082BD6"/>
    <w:rsid w:val="000A162C"/>
    <w:rsid w:val="000B6C3C"/>
    <w:rsid w:val="000B7D13"/>
    <w:rsid w:val="000C0996"/>
    <w:rsid w:val="000C5016"/>
    <w:rsid w:val="000D3268"/>
    <w:rsid w:val="000D62F4"/>
    <w:rsid w:val="000D72E8"/>
    <w:rsid w:val="000E1B48"/>
    <w:rsid w:val="000E53E2"/>
    <w:rsid w:val="000F139B"/>
    <w:rsid w:val="000F28A7"/>
    <w:rsid w:val="001006F9"/>
    <w:rsid w:val="0011478D"/>
    <w:rsid w:val="0012142A"/>
    <w:rsid w:val="00134F3D"/>
    <w:rsid w:val="001653D1"/>
    <w:rsid w:val="00173907"/>
    <w:rsid w:val="001939BF"/>
    <w:rsid w:val="001979AB"/>
    <w:rsid w:val="001A145F"/>
    <w:rsid w:val="001A2B28"/>
    <w:rsid w:val="001A35B1"/>
    <w:rsid w:val="001B1CC0"/>
    <w:rsid w:val="001D5C50"/>
    <w:rsid w:val="001F2FC5"/>
    <w:rsid w:val="002054F3"/>
    <w:rsid w:val="00205F5E"/>
    <w:rsid w:val="0021733D"/>
    <w:rsid w:val="00223E7E"/>
    <w:rsid w:val="00227EE9"/>
    <w:rsid w:val="002326FC"/>
    <w:rsid w:val="00234BBE"/>
    <w:rsid w:val="002369DA"/>
    <w:rsid w:val="00254C3D"/>
    <w:rsid w:val="00262C3D"/>
    <w:rsid w:val="00264BC1"/>
    <w:rsid w:val="0027294C"/>
    <w:rsid w:val="00275B49"/>
    <w:rsid w:val="00276EB0"/>
    <w:rsid w:val="002902C8"/>
    <w:rsid w:val="002A6450"/>
    <w:rsid w:val="002C30F7"/>
    <w:rsid w:val="002C33CA"/>
    <w:rsid w:val="002E7B74"/>
    <w:rsid w:val="002F5BCF"/>
    <w:rsid w:val="00310ACC"/>
    <w:rsid w:val="003126C8"/>
    <w:rsid w:val="00322BE8"/>
    <w:rsid w:val="00324961"/>
    <w:rsid w:val="00327717"/>
    <w:rsid w:val="0032796C"/>
    <w:rsid w:val="003336C0"/>
    <w:rsid w:val="003345D7"/>
    <w:rsid w:val="00334801"/>
    <w:rsid w:val="0034338C"/>
    <w:rsid w:val="00343CAA"/>
    <w:rsid w:val="00350498"/>
    <w:rsid w:val="00352D33"/>
    <w:rsid w:val="003745D3"/>
    <w:rsid w:val="00376382"/>
    <w:rsid w:val="00381AFC"/>
    <w:rsid w:val="00386071"/>
    <w:rsid w:val="00395574"/>
    <w:rsid w:val="003966E1"/>
    <w:rsid w:val="003B051A"/>
    <w:rsid w:val="003B172D"/>
    <w:rsid w:val="003B2781"/>
    <w:rsid w:val="003C6C03"/>
    <w:rsid w:val="003D00CC"/>
    <w:rsid w:val="003E1932"/>
    <w:rsid w:val="003E5CA2"/>
    <w:rsid w:val="003F5BC1"/>
    <w:rsid w:val="004013B4"/>
    <w:rsid w:val="004110D5"/>
    <w:rsid w:val="00424BC1"/>
    <w:rsid w:val="00443B43"/>
    <w:rsid w:val="00474ADC"/>
    <w:rsid w:val="0048229D"/>
    <w:rsid w:val="00485919"/>
    <w:rsid w:val="004866ED"/>
    <w:rsid w:val="004A0DAF"/>
    <w:rsid w:val="004A3063"/>
    <w:rsid w:val="004A6F0B"/>
    <w:rsid w:val="004B31BF"/>
    <w:rsid w:val="004C0229"/>
    <w:rsid w:val="004C5A47"/>
    <w:rsid w:val="004E6DC3"/>
    <w:rsid w:val="004F409E"/>
    <w:rsid w:val="004F4F29"/>
    <w:rsid w:val="00500BEF"/>
    <w:rsid w:val="00501827"/>
    <w:rsid w:val="00510C9E"/>
    <w:rsid w:val="005116F9"/>
    <w:rsid w:val="005123AF"/>
    <w:rsid w:val="00522E0C"/>
    <w:rsid w:val="005351CB"/>
    <w:rsid w:val="00555AEA"/>
    <w:rsid w:val="0055715E"/>
    <w:rsid w:val="00571A99"/>
    <w:rsid w:val="005760C4"/>
    <w:rsid w:val="0058309A"/>
    <w:rsid w:val="005C1748"/>
    <w:rsid w:val="005D1148"/>
    <w:rsid w:val="005E5EE6"/>
    <w:rsid w:val="005F3E8B"/>
    <w:rsid w:val="005F433C"/>
    <w:rsid w:val="005F64AB"/>
    <w:rsid w:val="00610257"/>
    <w:rsid w:val="00632406"/>
    <w:rsid w:val="00640E03"/>
    <w:rsid w:val="00644676"/>
    <w:rsid w:val="006452B4"/>
    <w:rsid w:val="00650EA7"/>
    <w:rsid w:val="006515EF"/>
    <w:rsid w:val="006547EF"/>
    <w:rsid w:val="00680066"/>
    <w:rsid w:val="006A736E"/>
    <w:rsid w:val="006B70ED"/>
    <w:rsid w:val="006C1762"/>
    <w:rsid w:val="006D0FC5"/>
    <w:rsid w:val="006D5F6B"/>
    <w:rsid w:val="006E3B4C"/>
    <w:rsid w:val="006E7996"/>
    <w:rsid w:val="006F5550"/>
    <w:rsid w:val="00704627"/>
    <w:rsid w:val="00705B9C"/>
    <w:rsid w:val="00724C8C"/>
    <w:rsid w:val="00735086"/>
    <w:rsid w:val="00750B50"/>
    <w:rsid w:val="007533E6"/>
    <w:rsid w:val="00762F46"/>
    <w:rsid w:val="0077247E"/>
    <w:rsid w:val="00772A2D"/>
    <w:rsid w:val="00776956"/>
    <w:rsid w:val="007849B2"/>
    <w:rsid w:val="00790A38"/>
    <w:rsid w:val="007A0DC6"/>
    <w:rsid w:val="007A0FF5"/>
    <w:rsid w:val="007A4C76"/>
    <w:rsid w:val="007B69EE"/>
    <w:rsid w:val="007C1885"/>
    <w:rsid w:val="007D015C"/>
    <w:rsid w:val="007D3448"/>
    <w:rsid w:val="007E36BC"/>
    <w:rsid w:val="007E46E0"/>
    <w:rsid w:val="007E7305"/>
    <w:rsid w:val="0080426B"/>
    <w:rsid w:val="00812B90"/>
    <w:rsid w:val="0082099B"/>
    <w:rsid w:val="00822A50"/>
    <w:rsid w:val="00827477"/>
    <w:rsid w:val="00827BAD"/>
    <w:rsid w:val="008310A3"/>
    <w:rsid w:val="008513CE"/>
    <w:rsid w:val="00851920"/>
    <w:rsid w:val="00872D23"/>
    <w:rsid w:val="00880C2B"/>
    <w:rsid w:val="008832DB"/>
    <w:rsid w:val="00886547"/>
    <w:rsid w:val="00891746"/>
    <w:rsid w:val="00892E8F"/>
    <w:rsid w:val="00897B4F"/>
    <w:rsid w:val="008B0EA2"/>
    <w:rsid w:val="008C034F"/>
    <w:rsid w:val="008C3927"/>
    <w:rsid w:val="008C44DE"/>
    <w:rsid w:val="008C56DD"/>
    <w:rsid w:val="008D3957"/>
    <w:rsid w:val="008F5E13"/>
    <w:rsid w:val="00906957"/>
    <w:rsid w:val="00913157"/>
    <w:rsid w:val="0092092C"/>
    <w:rsid w:val="00935A76"/>
    <w:rsid w:val="00940342"/>
    <w:rsid w:val="009464EB"/>
    <w:rsid w:val="009639DF"/>
    <w:rsid w:val="00965B40"/>
    <w:rsid w:val="00974CC5"/>
    <w:rsid w:val="00983A23"/>
    <w:rsid w:val="00983E7A"/>
    <w:rsid w:val="00985E99"/>
    <w:rsid w:val="009931F0"/>
    <w:rsid w:val="009A5CA9"/>
    <w:rsid w:val="009C0588"/>
    <w:rsid w:val="009C09CD"/>
    <w:rsid w:val="009D18B4"/>
    <w:rsid w:val="009D3CAB"/>
    <w:rsid w:val="009E3305"/>
    <w:rsid w:val="009E3886"/>
    <w:rsid w:val="009F4FBF"/>
    <w:rsid w:val="00A036A2"/>
    <w:rsid w:val="00A05569"/>
    <w:rsid w:val="00A168B5"/>
    <w:rsid w:val="00A20BD1"/>
    <w:rsid w:val="00A2352A"/>
    <w:rsid w:val="00A25BFF"/>
    <w:rsid w:val="00A268A8"/>
    <w:rsid w:val="00A34E34"/>
    <w:rsid w:val="00A44F6C"/>
    <w:rsid w:val="00A47C93"/>
    <w:rsid w:val="00A57586"/>
    <w:rsid w:val="00A61AC7"/>
    <w:rsid w:val="00A63F98"/>
    <w:rsid w:val="00A738AD"/>
    <w:rsid w:val="00A75BD1"/>
    <w:rsid w:val="00A767A0"/>
    <w:rsid w:val="00A82012"/>
    <w:rsid w:val="00AA5E05"/>
    <w:rsid w:val="00AA6133"/>
    <w:rsid w:val="00AB03A7"/>
    <w:rsid w:val="00AD2EB0"/>
    <w:rsid w:val="00AE2AE2"/>
    <w:rsid w:val="00AE4FB8"/>
    <w:rsid w:val="00AE500A"/>
    <w:rsid w:val="00AE7067"/>
    <w:rsid w:val="00AF72F3"/>
    <w:rsid w:val="00B0261D"/>
    <w:rsid w:val="00B03DC5"/>
    <w:rsid w:val="00B06B9E"/>
    <w:rsid w:val="00B10089"/>
    <w:rsid w:val="00B15021"/>
    <w:rsid w:val="00B209E5"/>
    <w:rsid w:val="00B24C7C"/>
    <w:rsid w:val="00B3798D"/>
    <w:rsid w:val="00B55DB4"/>
    <w:rsid w:val="00B576DE"/>
    <w:rsid w:val="00B64B3D"/>
    <w:rsid w:val="00B661D0"/>
    <w:rsid w:val="00B66430"/>
    <w:rsid w:val="00B8400B"/>
    <w:rsid w:val="00BA6817"/>
    <w:rsid w:val="00BC1F1C"/>
    <w:rsid w:val="00BC6513"/>
    <w:rsid w:val="00BD0754"/>
    <w:rsid w:val="00BD1232"/>
    <w:rsid w:val="00BE0057"/>
    <w:rsid w:val="00BE34F6"/>
    <w:rsid w:val="00BE60CB"/>
    <w:rsid w:val="00BF5AF9"/>
    <w:rsid w:val="00C04192"/>
    <w:rsid w:val="00C04CF0"/>
    <w:rsid w:val="00C15E86"/>
    <w:rsid w:val="00C16F11"/>
    <w:rsid w:val="00C23C3E"/>
    <w:rsid w:val="00C30492"/>
    <w:rsid w:val="00C319B6"/>
    <w:rsid w:val="00C31A77"/>
    <w:rsid w:val="00C32892"/>
    <w:rsid w:val="00C336A2"/>
    <w:rsid w:val="00C36A66"/>
    <w:rsid w:val="00C4148F"/>
    <w:rsid w:val="00C44D3E"/>
    <w:rsid w:val="00C53B10"/>
    <w:rsid w:val="00C6649E"/>
    <w:rsid w:val="00C6723C"/>
    <w:rsid w:val="00C7378B"/>
    <w:rsid w:val="00C73A63"/>
    <w:rsid w:val="00C906E9"/>
    <w:rsid w:val="00C94E38"/>
    <w:rsid w:val="00CA223D"/>
    <w:rsid w:val="00CA428D"/>
    <w:rsid w:val="00CB13F9"/>
    <w:rsid w:val="00CC0567"/>
    <w:rsid w:val="00CD461F"/>
    <w:rsid w:val="00CE049C"/>
    <w:rsid w:val="00CE21CD"/>
    <w:rsid w:val="00CE2AEA"/>
    <w:rsid w:val="00D057FF"/>
    <w:rsid w:val="00D12209"/>
    <w:rsid w:val="00D15C45"/>
    <w:rsid w:val="00D1686C"/>
    <w:rsid w:val="00D342AB"/>
    <w:rsid w:val="00D4180C"/>
    <w:rsid w:val="00D42D94"/>
    <w:rsid w:val="00D4601D"/>
    <w:rsid w:val="00D55C03"/>
    <w:rsid w:val="00D56A08"/>
    <w:rsid w:val="00D57F60"/>
    <w:rsid w:val="00D61F5F"/>
    <w:rsid w:val="00D638F8"/>
    <w:rsid w:val="00D8225A"/>
    <w:rsid w:val="00D90A88"/>
    <w:rsid w:val="00D95AF2"/>
    <w:rsid w:val="00DA15E5"/>
    <w:rsid w:val="00DA22E5"/>
    <w:rsid w:val="00DA757A"/>
    <w:rsid w:val="00DB2936"/>
    <w:rsid w:val="00DB7EDC"/>
    <w:rsid w:val="00DC05B8"/>
    <w:rsid w:val="00DC5F77"/>
    <w:rsid w:val="00DC688F"/>
    <w:rsid w:val="00DC6D54"/>
    <w:rsid w:val="00DD6645"/>
    <w:rsid w:val="00DE13E9"/>
    <w:rsid w:val="00DF2AEF"/>
    <w:rsid w:val="00DF6165"/>
    <w:rsid w:val="00E06DE4"/>
    <w:rsid w:val="00E25E56"/>
    <w:rsid w:val="00E361CB"/>
    <w:rsid w:val="00E36AE1"/>
    <w:rsid w:val="00E40C74"/>
    <w:rsid w:val="00E47D8F"/>
    <w:rsid w:val="00E57F0C"/>
    <w:rsid w:val="00E61BE0"/>
    <w:rsid w:val="00E77068"/>
    <w:rsid w:val="00E82112"/>
    <w:rsid w:val="00EA1525"/>
    <w:rsid w:val="00EB251A"/>
    <w:rsid w:val="00EB27E1"/>
    <w:rsid w:val="00EB2B3E"/>
    <w:rsid w:val="00EC35E6"/>
    <w:rsid w:val="00ED6670"/>
    <w:rsid w:val="00EE55B6"/>
    <w:rsid w:val="00EF0F71"/>
    <w:rsid w:val="00F23AAE"/>
    <w:rsid w:val="00F36303"/>
    <w:rsid w:val="00F37B13"/>
    <w:rsid w:val="00F66E7E"/>
    <w:rsid w:val="00F72965"/>
    <w:rsid w:val="00F83D92"/>
    <w:rsid w:val="00F8782C"/>
    <w:rsid w:val="00F87D15"/>
    <w:rsid w:val="00F930B8"/>
    <w:rsid w:val="00FB3CF2"/>
    <w:rsid w:val="00FB6153"/>
    <w:rsid w:val="00FB7BC7"/>
    <w:rsid w:val="00FC01DE"/>
    <w:rsid w:val="00FC3E95"/>
    <w:rsid w:val="00FC7758"/>
    <w:rsid w:val="00FD3A52"/>
    <w:rsid w:val="00FD5107"/>
    <w:rsid w:val="00FF01EA"/>
    <w:rsid w:val="00FF1515"/>
    <w:rsid w:val="00FF2C17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16D07"/>
  <w15:docId w15:val="{BC2AAD7C-219A-47A5-9223-E9A5EA4A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C50"/>
  </w:style>
  <w:style w:type="paragraph" w:styleId="Footer">
    <w:name w:val="footer"/>
    <w:basedOn w:val="Normal"/>
    <w:link w:val="FooterChar"/>
    <w:uiPriority w:val="99"/>
    <w:unhideWhenUsed/>
    <w:rsid w:val="001D5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C50"/>
  </w:style>
  <w:style w:type="paragraph" w:styleId="BalloonText">
    <w:name w:val="Balloon Text"/>
    <w:basedOn w:val="Normal"/>
    <w:link w:val="BalloonTextChar"/>
    <w:uiPriority w:val="99"/>
    <w:semiHidden/>
    <w:unhideWhenUsed/>
    <w:rsid w:val="001D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cseveney\Desktop\ACM%20-%20MISC%20STUFF!\NEW%20FORMS\Digital%20Letterhead%202021Cour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Letterhead 2021Courts.dotx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Renton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McSeveney</dc:creator>
  <cp:lastModifiedBy>Andrew McSeveney</cp:lastModifiedBy>
  <cp:revision>1</cp:revision>
  <cp:lastPrinted>2016-09-13T20:39:00Z</cp:lastPrinted>
  <dcterms:created xsi:type="dcterms:W3CDTF">2021-04-13T21:49:00Z</dcterms:created>
  <dcterms:modified xsi:type="dcterms:W3CDTF">2021-04-13T21:51:00Z</dcterms:modified>
</cp:coreProperties>
</file>